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F0" w:rsidRDefault="00580DBC">
      <w:pPr>
        <w:jc w:val="center"/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-266703</wp:posOffset>
            </wp:positionV>
            <wp:extent cx="1744474" cy="1158096"/>
            <wp:effectExtent l="0" t="0" r="8126" b="3954"/>
            <wp:wrapNone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4474" cy="1158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-15243</wp:posOffset>
            </wp:positionH>
            <wp:positionV relativeFrom="paragraph">
              <wp:posOffset>-289563</wp:posOffset>
            </wp:positionV>
            <wp:extent cx="1744474" cy="1158096"/>
            <wp:effectExtent l="0" t="0" r="8126" b="3954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4474" cy="1158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  <w:szCs w:val="28"/>
        </w:rPr>
        <w:t>NEWTON LE WILLOWS MCC</w:t>
      </w:r>
    </w:p>
    <w:p w:rsidR="00F608F0" w:rsidRDefault="00580DBC">
      <w:pPr>
        <w:jc w:val="center"/>
        <w:rPr>
          <w:rFonts w:ascii="Calibri" w:hAnsi="Calibri"/>
        </w:rPr>
      </w:pPr>
      <w:r>
        <w:rPr>
          <w:rFonts w:ascii="Calibri" w:hAnsi="Calibri"/>
        </w:rPr>
        <w:t>Supplementary Regulations 2018</w:t>
      </w:r>
    </w:p>
    <w:p w:rsidR="00F608F0" w:rsidRDefault="00580DBC">
      <w:pPr>
        <w:jc w:val="center"/>
      </w:pPr>
      <w:r>
        <w:rPr>
          <w:rFonts w:ascii="Calibri" w:hAnsi="Calibri"/>
        </w:rPr>
        <w:t>(Issue 05– 28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November 2017) </w:t>
      </w:r>
    </w:p>
    <w:p w:rsidR="00F608F0" w:rsidRDefault="00F608F0">
      <w:pPr>
        <w:ind w:firstLine="7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F608F0" w:rsidRDefault="00580DBC">
      <w:pPr>
        <w:ind w:firstLine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PROVISINAL RULES AND REGULATIONS</w:t>
      </w:r>
    </w:p>
    <w:p w:rsidR="00F608F0" w:rsidRDefault="00F608F0">
      <w:pPr>
        <w:ind w:firstLine="7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F608F0" w:rsidRDefault="00580DBC">
      <w:pPr>
        <w:ind w:firstLine="72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DECLARATION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 signing on at any NLWMCC meeting the Rider, </w:t>
      </w:r>
      <w:r>
        <w:rPr>
          <w:rFonts w:ascii="Calibri" w:hAnsi="Calibri"/>
          <w:sz w:val="22"/>
          <w:szCs w:val="22"/>
        </w:rPr>
        <w:t xml:space="preserve">Parent or Guardian agrees to accept the Rules </w:t>
      </w:r>
      <w:r>
        <w:rPr>
          <w:rFonts w:ascii="Calibri" w:hAnsi="Calibri"/>
          <w:sz w:val="22"/>
          <w:szCs w:val="22"/>
        </w:rPr>
        <w:tab/>
        <w:t xml:space="preserve">and </w:t>
      </w:r>
      <w:r>
        <w:rPr>
          <w:rFonts w:ascii="Calibri" w:hAnsi="Calibri"/>
          <w:sz w:val="22"/>
          <w:szCs w:val="22"/>
        </w:rPr>
        <w:tab/>
        <w:t xml:space="preserve">Regulations of the MC FEDERATION as set out in the latest edition of the MC FEDERATION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Motorcross Regulations and Supplementary Regulations as set out by NLWMCC, all Rules and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Regulations must be abided</w:t>
      </w:r>
      <w:r>
        <w:rPr>
          <w:rFonts w:ascii="Calibri" w:hAnsi="Calibri"/>
          <w:sz w:val="22"/>
          <w:szCs w:val="22"/>
        </w:rPr>
        <w:t xml:space="preserve"> by.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Committee and officials will take all reasonable actions during an event to maintain the well-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being and safety of riders, supporters and of others in accordance with the Terms of Reference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and Duties of committee and officials as published in th</w:t>
      </w:r>
      <w:r>
        <w:rPr>
          <w:rFonts w:ascii="Calibri" w:hAnsi="Calibri"/>
          <w:sz w:val="22"/>
          <w:szCs w:val="22"/>
        </w:rPr>
        <w:t xml:space="preserve">e MC FEDEARATION Motocross Regulations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their Sporting Code of Practice.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becoming a member of NLWMCC, you will abide by all rules, once you have signed the NLWMCC </w:t>
      </w:r>
      <w:r>
        <w:rPr>
          <w:rFonts w:ascii="Calibri" w:hAnsi="Calibri"/>
          <w:sz w:val="22"/>
          <w:szCs w:val="22"/>
        </w:rPr>
        <w:tab/>
        <w:t>membership form you are entering into these rules, and are agreeing to reading these rule</w:t>
      </w:r>
      <w:r>
        <w:rPr>
          <w:rFonts w:ascii="Calibri" w:hAnsi="Calibri"/>
          <w:sz w:val="22"/>
          <w:szCs w:val="22"/>
        </w:rPr>
        <w:t>s before the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start of the 2018 season</w:t>
      </w:r>
    </w:p>
    <w:p w:rsidR="00F608F0" w:rsidRDefault="00F608F0">
      <w:pPr>
        <w:ind w:firstLine="720"/>
        <w:rPr>
          <w:rFonts w:ascii="Calibri" w:hAnsi="Calibri"/>
          <w:color w:val="000000"/>
          <w:sz w:val="22"/>
          <w:szCs w:val="22"/>
        </w:rPr>
      </w:pPr>
    </w:p>
    <w:p w:rsidR="00F608F0" w:rsidRDefault="00580DBC">
      <w:pPr>
        <w:ind w:firstLine="720"/>
      </w:pPr>
      <w:r>
        <w:rPr>
          <w:rFonts w:ascii="Calibri" w:hAnsi="Calibri"/>
          <w:color w:val="000000"/>
          <w:sz w:val="22"/>
          <w:szCs w:val="22"/>
        </w:rPr>
        <w:t xml:space="preserve">Please make sure your address and contact number are up to date with the MCF, we use this database to </w:t>
      </w:r>
      <w:r>
        <w:rPr>
          <w:rFonts w:ascii="Calibri" w:hAnsi="Calibri"/>
          <w:color w:val="000000"/>
          <w:sz w:val="22"/>
          <w:szCs w:val="22"/>
        </w:rPr>
        <w:tab/>
        <w:t>make contact with you regarding meetings, booking in and any cancellations/changes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</w:pPr>
      <w:r>
        <w:rPr>
          <w:rFonts w:ascii="Calibri" w:hAnsi="Calibri"/>
          <w:sz w:val="22"/>
          <w:szCs w:val="22"/>
        </w:rPr>
        <w:t xml:space="preserve">NLWMCC reserves the right to </w:t>
      </w:r>
      <w:r>
        <w:rPr>
          <w:rFonts w:ascii="Calibri" w:hAnsi="Calibri"/>
          <w:sz w:val="22"/>
          <w:szCs w:val="22"/>
        </w:rPr>
        <w:t xml:space="preserve">refuse membership, a written statement will be sent to explaining or </w:t>
      </w:r>
      <w:r>
        <w:rPr>
          <w:rFonts w:ascii="Calibri" w:hAnsi="Calibri"/>
          <w:sz w:val="22"/>
          <w:szCs w:val="22"/>
        </w:rPr>
        <w:tab/>
        <w:t>decision</w:t>
      </w:r>
      <w:r>
        <w:rPr>
          <w:rFonts w:ascii="Calibri" w:hAnsi="Calibri"/>
        </w:rPr>
        <w:t>.</w:t>
      </w:r>
    </w:p>
    <w:p w:rsidR="00F608F0" w:rsidRDefault="00580DB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F608F0" w:rsidRDefault="00580DBC">
      <w:pPr>
        <w:ind w:firstLine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RIDER ELIGIBILTY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youth riders must be able to sit astride their machine with one foot on the ground and be able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operate the gear lever or brake pedal with the other </w:t>
      </w:r>
      <w:r>
        <w:rPr>
          <w:rFonts w:ascii="Calibri" w:hAnsi="Calibri"/>
          <w:sz w:val="22"/>
          <w:szCs w:val="22"/>
        </w:rPr>
        <w:t>foot.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youth rider is deemed to be a rider under the age of 18 in accordance with Child Protection Legislation.</w:t>
      </w:r>
    </w:p>
    <w:p w:rsidR="00F608F0" w:rsidRDefault="00F608F0">
      <w:pPr>
        <w:ind w:firstLine="720"/>
        <w:rPr>
          <w:rFonts w:ascii="Calibri" w:hAnsi="Calibri"/>
        </w:rPr>
      </w:pPr>
    </w:p>
    <w:p w:rsidR="00F608F0" w:rsidRDefault="00580DBC">
      <w:pPr>
        <w:ind w:firstLine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RECOMMENDED EQUIPMENT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Helmets, Boots, Googles, Gloves, Race Shirt, Race Pants, Body Belt, Body Armour, Neck Brace, Fire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Extinguisher, Identifi</w:t>
      </w:r>
      <w:r>
        <w:rPr>
          <w:rFonts w:ascii="Calibri" w:hAnsi="Calibri"/>
          <w:sz w:val="22"/>
          <w:szCs w:val="22"/>
        </w:rPr>
        <w:t>cation Disc, Non-Splinter Glasses (If Worn).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Helmets must be comply with the requirements set out in the MCF Code of Practice.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2018 MEMBERSHIP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Membership forms are available to download from the website or a form can be posted out to you or forms</w:t>
      </w:r>
      <w:r>
        <w:rPr>
          <w:rFonts w:ascii="Calibri" w:hAnsi="Calibri"/>
          <w:sz w:val="22"/>
          <w:szCs w:val="22"/>
        </w:rPr>
        <w:tab/>
        <w:t>are ava</w:t>
      </w:r>
      <w:r>
        <w:rPr>
          <w:rFonts w:ascii="Calibri" w:hAnsi="Calibri"/>
          <w:sz w:val="22"/>
          <w:szCs w:val="22"/>
        </w:rPr>
        <w:t>ilable at our meetings.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 Membership fees are: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Single rider £25 + £15 per additional family member (parent/sibling)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u w:val="single"/>
        </w:rPr>
        <w:t>RUNNING OF THE CLUB</w:t>
      </w:r>
    </w:p>
    <w:p w:rsidR="00F608F0" w:rsidRDefault="00580DBC">
      <w:pPr>
        <w:ind w:firstLine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Booking in: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Members/day riders can book in via Call, Text or E-Mail. No entries will be taken via our Facebook Pag</w:t>
      </w:r>
      <w:r>
        <w:rPr>
          <w:rFonts w:ascii="Calibri" w:hAnsi="Calibri"/>
          <w:sz w:val="22"/>
          <w:szCs w:val="22"/>
        </w:rPr>
        <w:t>e.</w:t>
      </w:r>
    </w:p>
    <w:p w:rsidR="00F608F0" w:rsidRDefault="00580DBC">
      <w:pPr>
        <w:ind w:firstLine="720"/>
      </w:pPr>
      <w:r>
        <w:rPr>
          <w:rFonts w:ascii="Calibri" w:hAnsi="Calibri"/>
          <w:sz w:val="22"/>
          <w:szCs w:val="22"/>
        </w:rPr>
        <w:t xml:space="preserve">You </w:t>
      </w:r>
      <w:r>
        <w:rPr>
          <w:rFonts w:ascii="Calibri" w:hAnsi="Calibri"/>
          <w:sz w:val="22"/>
          <w:szCs w:val="22"/>
          <w:u w:val="single"/>
        </w:rPr>
        <w:t>MUST BOOK IN</w:t>
      </w:r>
      <w:r>
        <w:rPr>
          <w:rFonts w:ascii="Calibri" w:hAnsi="Calibri"/>
          <w:sz w:val="22"/>
          <w:szCs w:val="22"/>
        </w:rPr>
        <w:t xml:space="preserve"> in order for us to accommodate the rider numbers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Entries on the day will occur a late entry Fee.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Members/Non-members will be charged an extra £5 on top of their race fees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On the Day</w:t>
      </w:r>
    </w:p>
    <w:p w:rsidR="00356819" w:rsidRDefault="00580DBC">
      <w:pPr>
        <w:ind w:firstLine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SIGNING ON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7.00am-</w:t>
      </w:r>
      <w:r w:rsidR="00356819">
        <w:rPr>
          <w:rFonts w:ascii="Calibri" w:hAnsi="Calibri"/>
          <w:sz w:val="22"/>
          <w:szCs w:val="22"/>
        </w:rPr>
        <w:t>8.45</w:t>
      </w:r>
      <w:r>
        <w:rPr>
          <w:rFonts w:ascii="Calibri" w:hAnsi="Calibri"/>
          <w:sz w:val="22"/>
          <w:szCs w:val="22"/>
        </w:rPr>
        <w:t>am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7.30am-9.00am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8.00am-9.00am</w:t>
      </w:r>
      <w:r w:rsidR="00356819">
        <w:rPr>
          <w:rFonts w:ascii="Calibri" w:hAnsi="Calibri"/>
          <w:sz w:val="22"/>
          <w:szCs w:val="22"/>
        </w:rPr>
        <w:t xml:space="preserve">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These times will vary depending on entries, track or weather.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Any entries after 9.00am may be refused.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Rider or Parent/Guardian, if under 18 must read the terms and conditions stated on the signing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 sheet, once read the Rider or Parent/</w:t>
      </w:r>
      <w:r>
        <w:rPr>
          <w:rFonts w:ascii="Calibri" w:hAnsi="Calibri"/>
          <w:sz w:val="22"/>
          <w:szCs w:val="22"/>
        </w:rPr>
        <w:t>Guardian must sign on.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current MC FEDERATION Licence and Club membership card must be available to view if required.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one event Licence is available on request at sign on for day members, if you do not hold a valid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MC FEDERATION Licence a day Licence</w:t>
      </w:r>
      <w:r>
        <w:rPr>
          <w:rFonts w:ascii="Calibri" w:hAnsi="Calibri"/>
          <w:sz w:val="22"/>
          <w:szCs w:val="22"/>
        </w:rPr>
        <w:t xml:space="preserve"> must be filled in.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PAYMENT OF FEES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Payment of race fees is by cash on the day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Paypal payments (plus fee) or BACS Prior to the meeting.</w:t>
      </w:r>
    </w:p>
    <w:p w:rsidR="00F608F0" w:rsidRDefault="00F608F0">
      <w:pPr>
        <w:ind w:firstLine="720"/>
        <w:rPr>
          <w:rFonts w:ascii="Calibri" w:hAnsi="Calibri"/>
          <w:b/>
          <w:sz w:val="22"/>
          <w:szCs w:val="22"/>
          <w:u w:val="single"/>
        </w:rPr>
      </w:pPr>
    </w:p>
    <w:p w:rsidR="00F608F0" w:rsidRDefault="00580DBC">
      <w:pPr>
        <w:ind w:firstLine="720"/>
      </w:pPr>
      <w:r>
        <w:rPr>
          <w:rFonts w:ascii="Calibri" w:hAnsi="Calibri"/>
          <w:b/>
          <w:sz w:val="22"/>
          <w:szCs w:val="22"/>
          <w:u w:val="single"/>
        </w:rPr>
        <w:t>REFUNDS</w:t>
      </w:r>
    </w:p>
    <w:p w:rsidR="00F608F0" w:rsidRDefault="00580DBC">
      <w:r>
        <w:rPr>
          <w:rFonts w:ascii="Eras Light ITC" w:hAnsi="Eras Light ITC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NO refunds will be given once the rider has started on the track, practice and race, every rider has the </w:t>
      </w:r>
      <w:r>
        <w:rPr>
          <w:rFonts w:ascii="Calibri" w:hAnsi="Calibri"/>
          <w:sz w:val="22"/>
          <w:szCs w:val="22"/>
        </w:rPr>
        <w:tab/>
        <w:t>opp</w:t>
      </w:r>
      <w:r>
        <w:rPr>
          <w:rFonts w:ascii="Calibri" w:hAnsi="Calibri"/>
          <w:sz w:val="22"/>
          <w:szCs w:val="22"/>
        </w:rPr>
        <w:t xml:space="preserve">ortunity to view the track with the club and track owner’s permission, refunds or carry overs will only be </w:t>
      </w:r>
      <w:r>
        <w:rPr>
          <w:rFonts w:ascii="Calibri" w:hAnsi="Calibri"/>
          <w:sz w:val="22"/>
          <w:szCs w:val="22"/>
        </w:rPr>
        <w:tab/>
        <w:t>given under extreme circumstances. No refunds will be given on day licenses or Transponder hire.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TRANSPONDERS</w:t>
      </w:r>
    </w:p>
    <w:p w:rsidR="00F608F0" w:rsidRDefault="00580DBC">
      <w:pPr>
        <w:ind w:firstLine="7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Riders with their own Transponder: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</w:t>
      </w:r>
      <w:r>
        <w:rPr>
          <w:rFonts w:ascii="Calibri" w:hAnsi="Calibri"/>
          <w:sz w:val="22"/>
          <w:szCs w:val="22"/>
        </w:rPr>
        <w:t>l rider must make sure their Transponder is Fully Charged and is Registered, Riders must inform us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 their Transponder number at time of signing on. It is the rider’s responsibility for having a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Transponder to be scored.</w:t>
      </w:r>
    </w:p>
    <w:p w:rsidR="00F608F0" w:rsidRDefault="00F608F0">
      <w:pPr>
        <w:ind w:firstLine="720"/>
        <w:rPr>
          <w:rFonts w:ascii="Calibri" w:hAnsi="Calibri"/>
          <w:u w:val="single"/>
        </w:rPr>
      </w:pPr>
    </w:p>
    <w:p w:rsidR="00F608F0" w:rsidRDefault="00580DBC">
      <w:pPr>
        <w:ind w:firstLine="7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Riders who need to hire a </w:t>
      </w:r>
      <w:r>
        <w:rPr>
          <w:rFonts w:ascii="Calibri" w:hAnsi="Calibri"/>
          <w:sz w:val="22"/>
          <w:szCs w:val="22"/>
          <w:u w:val="single"/>
        </w:rPr>
        <w:t>Transponder: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limited number of Transponders will be available to hire at each meeting on a first come first </w:t>
      </w:r>
      <w:r>
        <w:rPr>
          <w:rFonts w:ascii="Calibri" w:hAnsi="Calibri"/>
          <w:sz w:val="22"/>
          <w:szCs w:val="22"/>
        </w:rPr>
        <w:tab/>
        <w:t xml:space="preserve">serve basis, </w:t>
      </w:r>
      <w:r>
        <w:rPr>
          <w:rFonts w:ascii="Calibri" w:hAnsi="Calibri"/>
          <w:sz w:val="22"/>
          <w:szCs w:val="22"/>
        </w:rPr>
        <w:tab/>
        <w:t xml:space="preserve">when booking in you have the option to reserve a Transponder, if you fail to collect it once signing on has </w:t>
      </w:r>
      <w:r>
        <w:rPr>
          <w:rFonts w:ascii="Calibri" w:hAnsi="Calibri"/>
          <w:sz w:val="22"/>
          <w:szCs w:val="22"/>
        </w:rPr>
        <w:tab/>
        <w:t>closed, the Transponde</w:t>
      </w:r>
      <w:r>
        <w:rPr>
          <w:rFonts w:ascii="Calibri" w:hAnsi="Calibri"/>
          <w:sz w:val="22"/>
          <w:szCs w:val="22"/>
        </w:rPr>
        <w:t>r will hired out.</w:t>
      </w:r>
    </w:p>
    <w:p w:rsidR="00F608F0" w:rsidRDefault="00F608F0">
      <w:pPr>
        <w:ind w:firstLine="720"/>
        <w:rPr>
          <w:rFonts w:ascii="Calibri" w:hAnsi="Calibri"/>
        </w:rPr>
      </w:pP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Hire Charge per meeting is £10.00. Identification must be left, failure is doing so will result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no Transponder hire.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Driving Licence, Bank Card or Passport is a valid form of identification, or a £200 deposit. Any 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Damage/Loss/Fire/Theft of the Transponder the sum of £300 MUST be paid and is a condition of  </w:t>
      </w:r>
      <w:r>
        <w:rPr>
          <w:rFonts w:ascii="Calibri" w:hAnsi="Calibri"/>
          <w:sz w:val="22"/>
          <w:szCs w:val="22"/>
        </w:rPr>
        <w:tab/>
        <w:t xml:space="preserve">Transponder hire. 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PRACTISE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9.00-10.00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9.30-10.00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is dependent on Track, Race Day, Weather or Venue Permitting.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practice session will be a of two laps </w:t>
      </w:r>
      <w:r>
        <w:rPr>
          <w:rFonts w:ascii="Calibri" w:hAnsi="Calibri"/>
          <w:sz w:val="22"/>
          <w:szCs w:val="22"/>
        </w:rPr>
        <w:t xml:space="preserve">for the leading rider. All riders must satisfy themselves that they </w:t>
      </w:r>
      <w:r>
        <w:rPr>
          <w:rFonts w:ascii="Calibri" w:hAnsi="Calibri"/>
          <w:sz w:val="22"/>
          <w:szCs w:val="22"/>
        </w:rPr>
        <w:tab/>
        <w:t xml:space="preserve">are familiar with the race track. 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Groups may be places together at the Discretion of the Clerk of the Course, if safe to do so. This may happen </w:t>
      </w:r>
      <w:r>
        <w:rPr>
          <w:rFonts w:ascii="Calibri" w:hAnsi="Calibri"/>
          <w:sz w:val="22"/>
          <w:szCs w:val="22"/>
        </w:rPr>
        <w:tab/>
        <w:t>in practice and race, if time is permitt</w:t>
      </w:r>
      <w:r>
        <w:rPr>
          <w:rFonts w:ascii="Calibri" w:hAnsi="Calibri"/>
          <w:sz w:val="22"/>
          <w:szCs w:val="22"/>
        </w:rPr>
        <w:t>ed or numbers are low.</w:t>
      </w:r>
    </w:p>
    <w:p w:rsidR="00F608F0" w:rsidRDefault="00F608F0">
      <w:pPr>
        <w:ind w:firstLine="72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Groups place together will be: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65/SW85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A/B</w:t>
      </w:r>
    </w:p>
    <w:p w:rsidR="00F608F0" w:rsidRDefault="00580DB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C/VETS</w:t>
      </w:r>
    </w:p>
    <w:p w:rsidR="00F608F0" w:rsidRDefault="00F608F0">
      <w:pPr>
        <w:ind w:firstLine="720"/>
        <w:rPr>
          <w:rFonts w:ascii="Calibri" w:hAnsi="Calibri"/>
          <w:lang w:val="en-GB" w:eastAsia="en-GB"/>
        </w:rPr>
      </w:pPr>
    </w:p>
    <w:p w:rsidR="00F608F0" w:rsidRDefault="00580DBC"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>RACE DURATION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AUTO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 Minutes plus one lap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65CC Junior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8 Minutes plus one lap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Small Wheel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10 Minutes plus one lap </w:t>
      </w:r>
      <w:r>
        <w:rPr>
          <w:rFonts w:ascii="Calibri" w:hAnsi="Calibri"/>
          <w:sz w:val="22"/>
          <w:szCs w:val="22"/>
        </w:rPr>
        <w:tab/>
        <w:t>Big Wheel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12 Minutes plus one lap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Rookie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14 Minutes plu</w:t>
      </w:r>
      <w:r>
        <w:rPr>
          <w:rFonts w:ascii="Calibri" w:hAnsi="Calibri"/>
          <w:sz w:val="22"/>
          <w:szCs w:val="22"/>
        </w:rPr>
        <w:t xml:space="preserve">s one lap </w:t>
      </w:r>
      <w:r>
        <w:rPr>
          <w:rFonts w:ascii="Calibri" w:hAnsi="Calibri"/>
          <w:sz w:val="22"/>
          <w:szCs w:val="22"/>
        </w:rPr>
        <w:tab/>
        <w:t>Adult A/B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15 Minutes plus one lap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Adult C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12 Minutes plus one lap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Vet</w:t>
      </w:r>
      <w:r w:rsidR="00661DF5">
        <w:rPr>
          <w:rFonts w:ascii="Calibri" w:hAnsi="Calibri"/>
          <w:sz w:val="22"/>
          <w:szCs w:val="22"/>
        </w:rPr>
        <w:t>s</w:t>
      </w:r>
      <w:r w:rsidR="00661DF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12 Minutes plus one lap</w:t>
      </w:r>
    </w:p>
    <w:p w:rsidR="00F608F0" w:rsidRDefault="00F608F0">
      <w:pPr>
        <w:rPr>
          <w:rFonts w:ascii="Calibri" w:hAnsi="Calibri"/>
        </w:rPr>
      </w:pPr>
    </w:p>
    <w:p w:rsidR="00F608F0" w:rsidRDefault="00580DBC">
      <w:r>
        <w:rPr>
          <w:rFonts w:ascii="Calibri" w:hAnsi="Calibri"/>
        </w:rPr>
        <w:lastRenderedPageBreak/>
        <w:tab/>
      </w:r>
      <w:r>
        <w:rPr>
          <w:rFonts w:ascii="Calibri" w:hAnsi="Calibri"/>
          <w:sz w:val="22"/>
          <w:szCs w:val="22"/>
        </w:rPr>
        <w:t xml:space="preserve">Youth groups are: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Adult groups are: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Auto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Adult A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Adult B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Small Wheel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Adult C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Big Wheel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Vet</w:t>
      </w:r>
      <w:r w:rsidR="00661DF5">
        <w:rPr>
          <w:rFonts w:ascii="Calibri" w:hAnsi="Calibri"/>
          <w:sz w:val="22"/>
          <w:szCs w:val="22"/>
        </w:rPr>
        <w:t>s 40 and over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Rookie</w:t>
      </w:r>
    </w:p>
    <w:p w:rsidR="00F608F0" w:rsidRDefault="00F608F0">
      <w:pPr>
        <w:rPr>
          <w:rFonts w:ascii="Calibri" w:hAnsi="Calibri"/>
          <w:sz w:val="22"/>
          <w:szCs w:val="22"/>
        </w:rPr>
      </w:pP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Every group will compete in a 3-block race at each round, the running order will be determined on the day.</w:t>
      </w:r>
    </w:p>
    <w:p w:rsidR="00F608F0" w:rsidRDefault="00F608F0">
      <w:pPr>
        <w:rPr>
          <w:rFonts w:ascii="Calibri" w:hAnsi="Calibri"/>
          <w:sz w:val="22"/>
          <w:szCs w:val="22"/>
        </w:rPr>
      </w:pPr>
    </w:p>
    <w:p w:rsidR="00F608F0" w:rsidRDefault="00580DBC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>RIDING IN THE PADDOCK</w:t>
      </w:r>
    </w:p>
    <w:p w:rsidR="00F608F0" w:rsidRDefault="00580DBC"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Riding in the paddock is strictly forbidden, anyone caught riding in the paddock will be dealt with.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Me</w:t>
      </w:r>
      <w:r>
        <w:rPr>
          <w:rFonts w:ascii="Calibri" w:hAnsi="Calibri"/>
          <w:sz w:val="22"/>
          <w:szCs w:val="22"/>
        </w:rPr>
        <w:t xml:space="preserve">mbers will lose points 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Day riders may be asked to leave </w:t>
      </w:r>
    </w:p>
    <w:p w:rsidR="00F608F0" w:rsidRDefault="00F608F0">
      <w:pPr>
        <w:rPr>
          <w:rFonts w:ascii="Calibri" w:hAnsi="Calibri"/>
          <w:sz w:val="22"/>
          <w:szCs w:val="22"/>
        </w:rPr>
      </w:pPr>
    </w:p>
    <w:p w:rsidR="00F608F0" w:rsidRDefault="00580DBC">
      <w:pPr>
        <w:ind w:left="360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 xml:space="preserve">MACHINE ELIGIBLITY 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See section 2.3 of the MC FEDERATION MX Regulations for Capacity/Age and Licence Restrictions.</w:t>
      </w:r>
    </w:p>
    <w:p w:rsidR="00F608F0" w:rsidRDefault="00F608F0">
      <w:pPr>
        <w:rPr>
          <w:rFonts w:ascii="Calibri" w:hAnsi="Calibri"/>
          <w:sz w:val="22"/>
          <w:szCs w:val="22"/>
        </w:rPr>
      </w:pP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F608F0" w:rsidRDefault="00580DBC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8"/>
          <w:szCs w:val="28"/>
          <w:u w:val="single"/>
        </w:rPr>
        <w:t xml:space="preserve">The Clerk of the Course has the right to review race times, based on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  <w:u w:val="single"/>
        </w:rPr>
        <w:t>Tra</w:t>
      </w:r>
      <w:r>
        <w:rPr>
          <w:rFonts w:ascii="Calibri" w:hAnsi="Calibri"/>
          <w:b/>
          <w:sz w:val="28"/>
          <w:szCs w:val="28"/>
          <w:u w:val="single"/>
        </w:rPr>
        <w:t xml:space="preserve">ck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  <w:u w:val="single"/>
        </w:rPr>
        <w:t xml:space="preserve">conditions and events on the day, the Clerk of the course can </w:t>
      </w:r>
      <w:r>
        <w:rPr>
          <w:rFonts w:ascii="Calibri" w:hAnsi="Calibri"/>
          <w:b/>
          <w:sz w:val="28"/>
          <w:szCs w:val="28"/>
          <w:u w:val="single"/>
        </w:rPr>
        <w:tab/>
        <w:t xml:space="preserve">review race times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  <w:u w:val="single"/>
        </w:rPr>
        <w:t>with the Timekeeper in order to complete the days racing.</w:t>
      </w:r>
    </w:p>
    <w:p w:rsidR="00F608F0" w:rsidRDefault="00F608F0">
      <w:pPr>
        <w:ind w:left="360"/>
        <w:rPr>
          <w:rFonts w:ascii="Calibri" w:hAnsi="Calibri"/>
          <w:sz w:val="22"/>
          <w:szCs w:val="22"/>
        </w:rPr>
      </w:pPr>
    </w:p>
    <w:p w:rsidR="00F608F0" w:rsidRDefault="00580DBC">
      <w:pPr>
        <w:ind w:firstLine="720"/>
        <w:rPr>
          <w:rFonts w:ascii="Calibri" w:hAnsi="Calibri"/>
          <w:lang w:val="en-GB" w:eastAsia="en-GB"/>
        </w:rPr>
      </w:pPr>
      <w:r>
        <w:rPr>
          <w:rFonts w:ascii="Calibri" w:hAnsi="Calibri"/>
          <w:lang w:val="en-GB" w:eastAsia="en-GB"/>
        </w:rPr>
        <w:tab/>
      </w:r>
    </w:p>
    <w:p w:rsidR="00F608F0" w:rsidRDefault="00580DBC">
      <w:r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  <w:sz w:val="22"/>
          <w:szCs w:val="22"/>
          <w:u w:val="single"/>
        </w:rPr>
        <w:t>RACE POINTS</w:t>
      </w:r>
    </w:p>
    <w:p w:rsidR="00F608F0" w:rsidRDefault="00F608F0">
      <w:pPr>
        <w:rPr>
          <w:rFonts w:ascii="Calibri" w:hAnsi="Calibri"/>
          <w:b/>
        </w:rPr>
      </w:pPr>
    </w:p>
    <w:tbl>
      <w:tblPr>
        <w:tblW w:w="9682" w:type="dxa"/>
        <w:tblInd w:w="2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1183"/>
        <w:gridCol w:w="1409"/>
        <w:gridCol w:w="1151"/>
        <w:gridCol w:w="1409"/>
        <w:gridCol w:w="1151"/>
        <w:gridCol w:w="1219"/>
        <w:gridCol w:w="1134"/>
      </w:tblGrid>
      <w:tr w:rsidR="00F608F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POINTS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POINTS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POINTS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POINTS</w:t>
            </w:r>
          </w:p>
        </w:tc>
      </w:tr>
      <w:tr w:rsidR="00F608F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F608F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F608F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F608F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F608F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F608F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F608F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F608F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F608F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608F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58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</w:tbl>
    <w:p w:rsidR="00F608F0" w:rsidRDefault="00F608F0">
      <w:pPr>
        <w:ind w:firstLine="720"/>
        <w:rPr>
          <w:rFonts w:ascii="Calibri" w:hAnsi="Calibri"/>
          <w:lang w:val="en-GB" w:eastAsia="en-GB"/>
        </w:rPr>
      </w:pPr>
    </w:p>
    <w:p w:rsidR="00F608F0" w:rsidRDefault="00580DBC">
      <w:pPr>
        <w:ind w:left="36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RACE POINTS PER MEETING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Points will be awarded</w:t>
      </w:r>
      <w:r>
        <w:rPr>
          <w:rFonts w:ascii="Calibri" w:hAnsi="Calibri"/>
          <w:sz w:val="22"/>
          <w:szCs w:val="22"/>
        </w:rPr>
        <w:t xml:space="preserve"> on a race by race basis in accordance with the above. 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number of points awarded during a meeting will be decide the overall position for the meeting. 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the event of a tie, positions will be decided by “Last Race Rule”; the highest finisher in the </w:t>
      </w:r>
      <w:r>
        <w:rPr>
          <w:rFonts w:ascii="Calibri" w:hAnsi="Calibri"/>
          <w:sz w:val="22"/>
          <w:szCs w:val="22"/>
        </w:rPr>
        <w:t xml:space="preserve">final race. 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only applies on the day of the meeting and does not apply to the championship.</w:t>
      </w:r>
    </w:p>
    <w:p w:rsidR="00F608F0" w:rsidRDefault="00F608F0">
      <w:pPr>
        <w:ind w:firstLine="720"/>
        <w:rPr>
          <w:rFonts w:ascii="Calibri" w:hAnsi="Calibri"/>
          <w:lang w:val="en-GB" w:eastAsia="en-GB"/>
        </w:rPr>
      </w:pPr>
    </w:p>
    <w:p w:rsidR="00F608F0" w:rsidRDefault="00580DBC">
      <w:pPr>
        <w:ind w:left="36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TROPHIES AND AWARDS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Trophies are as follows: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</w:t>
      </w:r>
      <w:r>
        <w:rPr>
          <w:rFonts w:ascii="Calibri" w:hAnsi="Calibri"/>
          <w:sz w:val="22"/>
          <w:szCs w:val="22"/>
        </w:rPr>
        <w:tab/>
        <w:t>All receive a Trophy/Medal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Top Ten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SW 85</w:t>
      </w:r>
      <w:r>
        <w:rPr>
          <w:rFonts w:ascii="Calibri" w:hAnsi="Calibri"/>
          <w:sz w:val="22"/>
          <w:szCs w:val="22"/>
        </w:rPr>
        <w:tab/>
        <w:t>Top Ten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BW 85 </w:t>
      </w:r>
      <w:r>
        <w:rPr>
          <w:rFonts w:ascii="Calibri" w:hAnsi="Calibri"/>
          <w:sz w:val="22"/>
          <w:szCs w:val="22"/>
        </w:rPr>
        <w:tab/>
        <w:t>Top Ten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Rookie</w:t>
      </w:r>
      <w:r>
        <w:rPr>
          <w:rFonts w:ascii="Calibri" w:hAnsi="Calibri"/>
          <w:sz w:val="22"/>
          <w:szCs w:val="22"/>
        </w:rPr>
        <w:tab/>
        <w:t>Top Ten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Adult A</w:t>
      </w:r>
      <w:r>
        <w:rPr>
          <w:rFonts w:ascii="Calibri" w:hAnsi="Calibri"/>
          <w:sz w:val="22"/>
          <w:szCs w:val="22"/>
        </w:rPr>
        <w:tab/>
        <w:t>Top 3 Prize Money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Adult B</w:t>
      </w:r>
      <w:r>
        <w:rPr>
          <w:rFonts w:ascii="Calibri" w:hAnsi="Calibri"/>
          <w:sz w:val="22"/>
          <w:szCs w:val="22"/>
        </w:rPr>
        <w:tab/>
        <w:t xml:space="preserve">Top 5 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Adult C</w:t>
      </w:r>
      <w:r>
        <w:rPr>
          <w:rFonts w:ascii="Calibri" w:hAnsi="Calibri"/>
          <w:sz w:val="22"/>
          <w:szCs w:val="22"/>
        </w:rPr>
        <w:tab/>
        <w:t>Top 5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Vets 40+</w:t>
      </w:r>
      <w:r>
        <w:rPr>
          <w:rFonts w:ascii="Calibri" w:hAnsi="Calibri"/>
          <w:sz w:val="22"/>
          <w:szCs w:val="22"/>
        </w:rPr>
        <w:tab/>
      </w:r>
      <w:r w:rsidR="00661DF5">
        <w:rPr>
          <w:rFonts w:ascii="Calibri" w:hAnsi="Calibri"/>
          <w:sz w:val="22"/>
          <w:szCs w:val="22"/>
        </w:rPr>
        <w:t>Top 10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Day riders are eligible for meeting trophies and awards.</w:t>
      </w:r>
    </w:p>
    <w:p w:rsidR="00F608F0" w:rsidRDefault="00F608F0">
      <w:pPr>
        <w:ind w:left="360"/>
        <w:rPr>
          <w:rFonts w:ascii="Calibri" w:hAnsi="Calibri"/>
          <w:sz w:val="22"/>
          <w:szCs w:val="22"/>
        </w:rPr>
      </w:pPr>
    </w:p>
    <w:p w:rsidR="00F608F0" w:rsidRDefault="00580DBC">
      <w:pPr>
        <w:ind w:left="360"/>
      </w:pPr>
      <w:r>
        <w:rPr>
          <w:rFonts w:ascii="Calibri" w:hAnsi="Calibri"/>
          <w:b/>
          <w:sz w:val="22"/>
          <w:szCs w:val="22"/>
          <w:u w:val="single"/>
        </w:rPr>
        <w:lastRenderedPageBreak/>
        <w:t>RESULTS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Provisional results will be posted in line with MC FEDERATION regulations after the end of each race, if you spot any discrepancies</w:t>
      </w:r>
      <w:r>
        <w:rPr>
          <w:rFonts w:ascii="Calibri" w:hAnsi="Calibri"/>
          <w:sz w:val="22"/>
          <w:szCs w:val="22"/>
        </w:rPr>
        <w:t xml:space="preserve"> please see a committee member DO NOT disturb the transponder team at any time whist racing is in progress.</w:t>
      </w:r>
    </w:p>
    <w:p w:rsidR="00F608F0" w:rsidRDefault="00F608F0">
      <w:pPr>
        <w:ind w:left="360"/>
        <w:rPr>
          <w:rFonts w:ascii="Calibri" w:hAnsi="Calibri"/>
          <w:sz w:val="22"/>
          <w:szCs w:val="22"/>
        </w:rPr>
      </w:pP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Trophies/awards will only be handed out 10-20 mins after the last race, there will be no exceptions</w:t>
      </w:r>
    </w:p>
    <w:p w:rsidR="00F608F0" w:rsidRDefault="00F608F0">
      <w:pPr>
        <w:ind w:left="360"/>
        <w:rPr>
          <w:rFonts w:ascii="Calibri" w:hAnsi="Calibri"/>
          <w:sz w:val="22"/>
          <w:szCs w:val="22"/>
        </w:rPr>
      </w:pPr>
    </w:p>
    <w:p w:rsidR="00F608F0" w:rsidRDefault="00580DBC">
      <w:pPr>
        <w:ind w:left="36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SMOKING OF AN ILLEGAL SUBSTANCE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anyone is c</w:t>
      </w:r>
      <w:r>
        <w:rPr>
          <w:rFonts w:ascii="Calibri" w:hAnsi="Calibri"/>
          <w:sz w:val="22"/>
          <w:szCs w:val="22"/>
        </w:rPr>
        <w:t>aught smoking an illegal substance they will be removed from the paddock with immediate effect.</w:t>
      </w:r>
    </w:p>
    <w:p w:rsidR="00F608F0" w:rsidRDefault="00580DBC">
      <w:pPr>
        <w:ind w:left="360"/>
      </w:pPr>
      <w:r>
        <w:rPr>
          <w:rFonts w:ascii="Calibri" w:hAnsi="Calibri"/>
          <w:sz w:val="22"/>
          <w:szCs w:val="22"/>
        </w:rPr>
        <w:t>We are a family club that will not tolerate this.</w:t>
      </w:r>
    </w:p>
    <w:p w:rsidR="00F608F0" w:rsidRDefault="00F608F0">
      <w:pPr>
        <w:ind w:left="360"/>
        <w:rPr>
          <w:rFonts w:ascii="Calibri" w:hAnsi="Calibri"/>
          <w:b/>
          <w:sz w:val="22"/>
          <w:szCs w:val="22"/>
          <w:u w:val="single"/>
        </w:rPr>
      </w:pPr>
    </w:p>
    <w:p w:rsidR="00F608F0" w:rsidRDefault="00580DBC">
      <w:pPr>
        <w:ind w:left="36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2018 CHAMPIONSHIP 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Only club members are eligible for award of Championship points. 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can become a member </w:t>
      </w:r>
      <w:r>
        <w:rPr>
          <w:rFonts w:ascii="Calibri" w:hAnsi="Calibri"/>
          <w:sz w:val="22"/>
          <w:szCs w:val="22"/>
        </w:rPr>
        <w:t>at any round, BUT you have upto Round 3 for your points to start from round 1.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After round 3 if you were to become a member your points will start from the round you join.</w:t>
      </w:r>
    </w:p>
    <w:p w:rsidR="00F608F0" w:rsidRDefault="00F608F0">
      <w:pPr>
        <w:ind w:left="360"/>
        <w:rPr>
          <w:rFonts w:ascii="Calibri" w:hAnsi="Calibri"/>
          <w:sz w:val="22"/>
          <w:szCs w:val="22"/>
        </w:rPr>
      </w:pP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Championship points will be awarded from the total earned on at each meeting, if a </w:t>
      </w:r>
      <w:r>
        <w:rPr>
          <w:rFonts w:ascii="Calibri" w:hAnsi="Calibri"/>
          <w:sz w:val="22"/>
          <w:szCs w:val="22"/>
        </w:rPr>
        <w:t>tie occurs the members will be awarded the same points towards their championship position.</w:t>
      </w:r>
    </w:p>
    <w:p w:rsidR="00F608F0" w:rsidRDefault="00F608F0">
      <w:pPr>
        <w:ind w:left="360"/>
        <w:rPr>
          <w:rFonts w:ascii="Calibri" w:hAnsi="Calibri"/>
          <w:sz w:val="22"/>
          <w:szCs w:val="22"/>
        </w:rPr>
      </w:pP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Non-members will be discounted from the meeting results and points awarded in accordance with the table above.</w:t>
      </w:r>
    </w:p>
    <w:p w:rsidR="00F608F0" w:rsidRDefault="00F608F0">
      <w:pPr>
        <w:ind w:left="360"/>
        <w:rPr>
          <w:rFonts w:ascii="Calibri" w:hAnsi="Calibri"/>
          <w:sz w:val="22"/>
          <w:szCs w:val="22"/>
        </w:rPr>
      </w:pP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qualify for the club Championship: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must hold</w:t>
      </w:r>
      <w:r>
        <w:rPr>
          <w:rFonts w:ascii="Calibri" w:hAnsi="Calibri"/>
          <w:sz w:val="22"/>
          <w:szCs w:val="22"/>
        </w:rPr>
        <w:t xml:space="preserve"> a 2018 MCF FEDEARTION Licence </w:t>
      </w:r>
    </w:p>
    <w:p w:rsidR="00F608F0" w:rsidRDefault="00580DBC">
      <w:pPr>
        <w:ind w:left="36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All Members:</w:t>
      </w:r>
      <w:r>
        <w:rPr>
          <w:rFonts w:ascii="Calibri" w:hAnsi="Calibri"/>
          <w:b/>
          <w:sz w:val="22"/>
          <w:szCs w:val="22"/>
          <w:u w:val="single"/>
        </w:rPr>
        <w:tab/>
        <w:t xml:space="preserve">Any 1 round will be dropped. </w:t>
      </w:r>
    </w:p>
    <w:p w:rsidR="00F608F0" w:rsidRDefault="00580DBC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For Example: </w:t>
      </w:r>
      <w:r>
        <w:rPr>
          <w:rFonts w:ascii="Calibri" w:hAnsi="Calibri"/>
          <w:b/>
          <w:sz w:val="22"/>
          <w:szCs w:val="22"/>
        </w:rPr>
        <w:tab/>
        <w:t>11 rounds completed- 10 rounds to count</w:t>
      </w:r>
    </w:p>
    <w:p w:rsidR="00F608F0" w:rsidRDefault="00580DBC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10 rounds completed- 9 rounds to count</w:t>
      </w:r>
    </w:p>
    <w:p w:rsidR="00F608F0" w:rsidRDefault="00580DBC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9 rounds completed- 8 rounds to count</w:t>
      </w:r>
    </w:p>
    <w:p w:rsidR="00F608F0" w:rsidRDefault="00580DBC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Etc.….</w:t>
      </w:r>
    </w:p>
    <w:p w:rsidR="00F608F0" w:rsidRDefault="00F608F0">
      <w:pPr>
        <w:ind w:left="360"/>
        <w:rPr>
          <w:rFonts w:ascii="Calibri" w:hAnsi="Calibri"/>
          <w:sz w:val="22"/>
          <w:szCs w:val="22"/>
        </w:rPr>
      </w:pP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members to qualify f</w:t>
      </w:r>
      <w:r>
        <w:rPr>
          <w:rFonts w:ascii="Calibri" w:hAnsi="Calibri"/>
          <w:sz w:val="22"/>
          <w:szCs w:val="22"/>
        </w:rPr>
        <w:t>or the end of year presentation will need to compete in 8 rounds to be given a free ticket and trophy (this may change if a large number of rounds were to be cancelled).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member will be counted as riding in a round with a nil point score, if declared medi</w:t>
      </w:r>
      <w:r>
        <w:rPr>
          <w:rFonts w:ascii="Calibri" w:hAnsi="Calibri"/>
          <w:sz w:val="22"/>
          <w:szCs w:val="22"/>
        </w:rPr>
        <w:t>cally unfit. A doctor’s note may be required. If not, enough rounds have been completed the member will need to pay for their ticket at the end of year presentation,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the member does not continue after the injury and complete the championship, they will </w:t>
      </w:r>
      <w:r>
        <w:rPr>
          <w:rFonts w:ascii="Calibri" w:hAnsi="Calibri"/>
          <w:sz w:val="22"/>
          <w:szCs w:val="22"/>
        </w:rPr>
        <w:t xml:space="preserve">be counted as a 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non- qualifier.</w:t>
      </w:r>
    </w:p>
    <w:p w:rsidR="00F608F0" w:rsidRDefault="00F608F0">
      <w:pPr>
        <w:ind w:left="360"/>
        <w:rPr>
          <w:rFonts w:ascii="Calibri" w:hAnsi="Calibri"/>
          <w:sz w:val="22"/>
          <w:szCs w:val="22"/>
        </w:rPr>
      </w:pP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multiple members finish on a tie at the end of the 2018 championship season, they will all be given the same position.</w:t>
      </w:r>
    </w:p>
    <w:p w:rsidR="00F608F0" w:rsidRDefault="00F608F0">
      <w:pPr>
        <w:ind w:left="360"/>
        <w:rPr>
          <w:rFonts w:ascii="Calibri" w:hAnsi="Calibri"/>
          <w:sz w:val="22"/>
          <w:szCs w:val="22"/>
        </w:rPr>
      </w:pPr>
    </w:p>
    <w:p w:rsidR="00F608F0" w:rsidRDefault="00580DBC">
      <w:pPr>
        <w:ind w:left="36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PROTESTS</w:t>
      </w:r>
    </w:p>
    <w:p w:rsidR="00F608F0" w:rsidRDefault="00580DBC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protests must be made in line with the MC FEDEARATION CODE OF PRACTISE.</w:t>
      </w:r>
    </w:p>
    <w:p w:rsidR="00F608F0" w:rsidRDefault="00F608F0">
      <w:pPr>
        <w:ind w:left="360"/>
        <w:rPr>
          <w:rFonts w:ascii="Calibri" w:hAnsi="Calibri"/>
          <w:sz w:val="22"/>
          <w:szCs w:val="22"/>
        </w:rPr>
      </w:pPr>
    </w:p>
    <w:p w:rsidR="00F608F0" w:rsidRDefault="00580DBC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BEHAVIOUR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NLWMCC will not tolerate any abuse or violence towards its committee members, officals, marshals, helpers and 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Spectators. NLWMCC will not tolerate and abuse of violence towards any other rider or parent, any person 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showing threating abuse of violence </w:t>
      </w:r>
      <w:r>
        <w:rPr>
          <w:rFonts w:ascii="Calibri" w:hAnsi="Calibri"/>
          <w:sz w:val="22"/>
          <w:szCs w:val="22"/>
        </w:rPr>
        <w:t>will be spoken to, if the abuse of violence continues the person will be asked to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leave the track, if the person refuses the police will be called. NLWMCC will ban anyone that does not comply with 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statement.</w:t>
      </w:r>
    </w:p>
    <w:p w:rsidR="00F608F0" w:rsidRDefault="00F608F0">
      <w:pPr>
        <w:rPr>
          <w:rFonts w:ascii="Calibri" w:hAnsi="Calibri"/>
          <w:sz w:val="22"/>
          <w:szCs w:val="22"/>
        </w:rPr>
      </w:pPr>
    </w:p>
    <w:p w:rsidR="00F608F0" w:rsidRDefault="00580DBC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SOCIAL MEDIA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NLWMCC will not tolerate any</w:t>
      </w:r>
      <w:r>
        <w:rPr>
          <w:rFonts w:ascii="Calibri" w:hAnsi="Calibri"/>
          <w:sz w:val="22"/>
          <w:szCs w:val="22"/>
        </w:rPr>
        <w:t xml:space="preserve"> abuse on ANY social media towards our Committee members, officals, helpers and members.</w:t>
      </w:r>
    </w:p>
    <w:p w:rsidR="00F608F0" w:rsidRDefault="00580D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evidence is given to us we will act on this and a ban may occur.</w:t>
      </w:r>
    </w:p>
    <w:p w:rsidR="00F608F0" w:rsidRDefault="00F608F0">
      <w:pPr>
        <w:rPr>
          <w:rFonts w:ascii="Calibri" w:hAnsi="Calibri"/>
          <w:sz w:val="22"/>
          <w:szCs w:val="22"/>
        </w:rPr>
      </w:pPr>
    </w:p>
    <w:tbl>
      <w:tblPr>
        <w:tblW w:w="10984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4"/>
      </w:tblGrid>
      <w:tr w:rsidR="00F608F0">
        <w:tblPrEx>
          <w:tblCellMar>
            <w:top w:w="0" w:type="dxa"/>
            <w:bottom w:w="0" w:type="dxa"/>
          </w:tblCellMar>
        </w:tblPrEx>
        <w:tc>
          <w:tcPr>
            <w:tcW w:w="10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F608F0">
            <w:pPr>
              <w:rPr>
                <w:rFonts w:ascii="Calibri" w:hAnsi="Calibri"/>
                <w:b/>
                <w:u w:val="single"/>
              </w:rPr>
            </w:pPr>
          </w:p>
          <w:p w:rsidR="00F608F0" w:rsidRDefault="00580DBC">
            <w:r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PROTESTS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>Any protests must be made in line with the MC FEDERATION CODE OF Practice</w:t>
            </w: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580DBC"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BEHAVIOUR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>NLW</w:t>
            </w:r>
            <w:r>
              <w:rPr>
                <w:rFonts w:ascii="Calibri" w:hAnsi="Calibri"/>
                <w:sz w:val="22"/>
                <w:szCs w:val="22"/>
              </w:rPr>
              <w:t xml:space="preserve">MCC will not tolerate any abuse or violence towards its committee members, officals, marshals, helpers and 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 xml:space="preserve">Spectators. NLWMCC will not tolerate and abuse of violence towards any other rider or parent, any person 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>showing threating abuse of violence will b</w:t>
            </w:r>
            <w:r>
              <w:rPr>
                <w:rFonts w:ascii="Calibri" w:hAnsi="Calibri"/>
                <w:sz w:val="22"/>
                <w:szCs w:val="22"/>
              </w:rPr>
              <w:t>e spoken to, if the abuse of violence continues the person will be asked to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 xml:space="preserve">leave the track, if the person refuses the police will be called. NLWMCC will ban anyone that does not comply with 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>this statement.</w:t>
            </w: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580DBC"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HELPING WITHIN THE CLUB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>NLWMCC will pay up to t</w:t>
            </w:r>
            <w:r>
              <w:rPr>
                <w:rFonts w:ascii="Calibri" w:hAnsi="Calibri"/>
                <w:sz w:val="22"/>
                <w:szCs w:val="22"/>
              </w:rPr>
              <w:t xml:space="preserve">he value of £30 if any persons are willing to help within the club, if a job title is available 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 xml:space="preserve">and what the job entails. NLWMCC in return would expect the person to full fill their job role with 100% 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 xml:space="preserve">commitment. The person can share the responsibility, </w:t>
            </w:r>
            <w:r>
              <w:rPr>
                <w:rFonts w:ascii="Calibri" w:hAnsi="Calibri"/>
                <w:sz w:val="22"/>
                <w:szCs w:val="22"/>
              </w:rPr>
              <w:t>but the rate will still be up to £30 per day.</w:t>
            </w:r>
          </w:p>
          <w:p w:rsidR="00F608F0" w:rsidRDefault="00F608F0">
            <w:pPr>
              <w:rPr>
                <w:rFonts w:ascii="Calibri" w:hAnsi="Calibri"/>
              </w:rPr>
            </w:pPr>
          </w:p>
        </w:tc>
      </w:tr>
      <w:tr w:rsidR="00F608F0">
        <w:tblPrEx>
          <w:tblCellMar>
            <w:top w:w="0" w:type="dxa"/>
            <w:bottom w:w="0" w:type="dxa"/>
          </w:tblCellMar>
        </w:tblPrEx>
        <w:tc>
          <w:tcPr>
            <w:tcW w:w="10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F0" w:rsidRDefault="00F608F0">
            <w:pPr>
              <w:rPr>
                <w:rFonts w:ascii="Calibri" w:hAnsi="Calibri"/>
                <w:b/>
                <w:u w:val="single"/>
              </w:rPr>
            </w:pPr>
          </w:p>
          <w:p w:rsidR="00F608F0" w:rsidRDefault="00580DBC"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MEDICAL AND CHILD PROTECTION REQUIREMENTS FOR YOUTH COMPETITORS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 xml:space="preserve">The Parent/Guardian of a Youth Entrant agree to the medical consent and child protection requirements in the 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 xml:space="preserve">MC FEDERATION Sporting Code of </w:t>
            </w:r>
            <w:r>
              <w:rPr>
                <w:rFonts w:ascii="Calibri" w:hAnsi="Calibri"/>
                <w:sz w:val="22"/>
                <w:szCs w:val="22"/>
              </w:rPr>
              <w:t>Practice 6.11</w:t>
            </w:r>
          </w:p>
          <w:p w:rsidR="00F608F0" w:rsidRDefault="00580DBC">
            <w:r>
              <w:rPr>
                <w:rFonts w:ascii="Calibri" w:hAnsi="Calibri"/>
                <w:sz w:val="22"/>
                <w:szCs w:val="22"/>
              </w:rPr>
              <w:t xml:space="preserve">2018 Child Protection Officer: </w:t>
            </w:r>
            <w:r w:rsidR="00661DF5">
              <w:rPr>
                <w:rFonts w:ascii="Calibri" w:hAnsi="Calibri"/>
                <w:sz w:val="22"/>
                <w:szCs w:val="22"/>
              </w:rPr>
              <w:t>Carol Bamber</w:t>
            </w: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F608F0" w:rsidRDefault="00580DBC"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Event and Elite Youth League for 2018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>Eligible Members who are MCF Licence holders will be selected to represent the club in the MCF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>Elite Youth Finals Team Event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 riders in each youth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championship group-This may be the top 5 or top 4 plus a wildcard.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 AMX 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>5 others chosen from A/B/C and VET 40+</w:t>
            </w:r>
          </w:p>
          <w:p w:rsidR="00F608F0" w:rsidRDefault="00F608F0">
            <w:pPr>
              <w:rPr>
                <w:rFonts w:ascii="Calibri" w:hAnsi="Calibri"/>
                <w:color w:val="000000"/>
              </w:rPr>
            </w:pP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>All members who have nominated NLWMCC on their MCF Licence will contribute points to their clubs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>Elite Youth League table throughout the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eason. 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>This is very important to your club as it can be the deciding factor at the end of the season. If you want to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help your club, please ensure you note ‘Newton-le-Willows’ on your Licence application form.</w:t>
            </w:r>
          </w:p>
          <w:p w:rsidR="00F608F0" w:rsidRDefault="00F608F0">
            <w:pPr>
              <w:rPr>
                <w:rFonts w:ascii="Calibri" w:hAnsi="Calibri"/>
                <w:color w:val="000000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NOTE: DATES AND VENUES MAY CHANGE DUE 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UNFORESEEN CIRCUMSTANCES.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CLUB COMMITTEE WILL ADVISE CLUB MEMBERS OF ANY CHANGE OF DATES/VENUES AS SOON AS 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>REASONABLY PRACTICABLE. Please keep informed by viewing our Website (</w:t>
            </w:r>
            <w:hyperlink r:id="rId7" w:history="1">
              <w:r>
                <w:rPr>
                  <w:rFonts w:ascii="Calibri" w:hAnsi="Calibri"/>
                  <w:i/>
                  <w:color w:val="000000"/>
                  <w:sz w:val="22"/>
                  <w:szCs w:val="22"/>
                  <w:u w:val="single"/>
                </w:rPr>
                <w:t>www.nlwmcc.co.uk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>), Facebook</w:t>
            </w:r>
          </w:p>
          <w:p w:rsidR="00F608F0" w:rsidRDefault="00580DBC">
            <w:r>
              <w:rPr>
                <w:rFonts w:ascii="Calibri" w:hAnsi="Calibri"/>
                <w:color w:val="000000"/>
                <w:sz w:val="22"/>
                <w:szCs w:val="22"/>
              </w:rPr>
              <w:t>or TMX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News </w:t>
            </w:r>
          </w:p>
          <w:p w:rsidR="00F608F0" w:rsidRDefault="00F608F0">
            <w:pPr>
              <w:rPr>
                <w:rFonts w:ascii="Calibri" w:hAnsi="Calibri"/>
                <w:color w:val="000000"/>
              </w:rPr>
            </w:pPr>
          </w:p>
          <w:p w:rsidR="00F608F0" w:rsidRDefault="00F608F0">
            <w:pPr>
              <w:rPr>
                <w:rFonts w:ascii="Calibri" w:hAnsi="Calibri"/>
                <w:color w:val="000000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  <w:p w:rsidR="00F608F0" w:rsidRDefault="00F608F0">
            <w:pPr>
              <w:rPr>
                <w:rFonts w:ascii="Calibri" w:hAnsi="Calibri"/>
              </w:rPr>
            </w:pPr>
          </w:p>
        </w:tc>
      </w:tr>
    </w:tbl>
    <w:p w:rsidR="00661DF5" w:rsidRPr="00661DF5" w:rsidRDefault="00661DF5" w:rsidP="00661DF5">
      <w:pPr>
        <w:ind w:left="360"/>
        <w:rPr>
          <w:rFonts w:ascii="Calibri" w:hAnsi="Calibri"/>
          <w:sz w:val="22"/>
          <w:szCs w:val="22"/>
        </w:rPr>
      </w:pPr>
    </w:p>
    <w:sectPr w:rsidR="00661DF5" w:rsidRPr="00661DF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BC" w:rsidRDefault="00580DBC">
      <w:r>
        <w:separator/>
      </w:r>
    </w:p>
  </w:endnote>
  <w:endnote w:type="continuationSeparator" w:id="0">
    <w:p w:rsidR="00580DBC" w:rsidRDefault="0058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BC" w:rsidRDefault="00580DBC">
      <w:r>
        <w:rPr>
          <w:color w:val="000000"/>
        </w:rPr>
        <w:separator/>
      </w:r>
    </w:p>
  </w:footnote>
  <w:footnote w:type="continuationSeparator" w:id="0">
    <w:p w:rsidR="00580DBC" w:rsidRDefault="00580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08F0"/>
    <w:rsid w:val="00356819"/>
    <w:rsid w:val="00580DBC"/>
    <w:rsid w:val="00661DF5"/>
    <w:rsid w:val="00B84241"/>
    <w:rsid w:val="00E52598"/>
    <w:rsid w:val="00F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25DA"/>
  <w15:docId w15:val="{48ADA71B-61D8-4BBE-9223-AB77D1F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54" w:lineRule="auto"/>
        <w:jc w:val="right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lwmc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norburn</dc:creator>
  <dc:description/>
  <cp:lastModifiedBy>nichola norburn</cp:lastModifiedBy>
  <cp:revision>3</cp:revision>
  <cp:lastPrinted>2017-11-28T14:30:00Z</cp:lastPrinted>
  <dcterms:created xsi:type="dcterms:W3CDTF">2018-03-18T16:49:00Z</dcterms:created>
  <dcterms:modified xsi:type="dcterms:W3CDTF">2018-03-18T16:50:00Z</dcterms:modified>
</cp:coreProperties>
</file>